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74"/>
        <w:gridCol w:w="631"/>
        <w:gridCol w:w="131"/>
        <w:gridCol w:w="259"/>
        <w:gridCol w:w="747"/>
        <w:gridCol w:w="221"/>
        <w:gridCol w:w="712"/>
        <w:gridCol w:w="269"/>
        <w:gridCol w:w="146"/>
        <w:gridCol w:w="101"/>
        <w:gridCol w:w="654"/>
        <w:gridCol w:w="450"/>
        <w:gridCol w:w="124"/>
        <w:gridCol w:w="220"/>
        <w:gridCol w:w="547"/>
        <w:gridCol w:w="105"/>
        <w:gridCol w:w="65"/>
        <w:gridCol w:w="291"/>
        <w:gridCol w:w="268"/>
        <w:gridCol w:w="29"/>
        <w:gridCol w:w="510"/>
        <w:gridCol w:w="271"/>
        <w:gridCol w:w="102"/>
        <w:gridCol w:w="48"/>
        <w:gridCol w:w="569"/>
        <w:gridCol w:w="919"/>
        <w:gridCol w:w="1537"/>
        <w:gridCol w:w="9"/>
      </w:tblGrid>
      <w:tr w:rsidR="00FF5408" w:rsidTr="00176DAB">
        <w:trPr>
          <w:trHeight w:val="53"/>
        </w:trPr>
        <w:tc>
          <w:tcPr>
            <w:tcW w:w="5395" w:type="dxa"/>
            <w:gridSpan w:val="12"/>
            <w:tcBorders>
              <w:bottom w:val="nil"/>
            </w:tcBorders>
            <w:shd w:val="clear" w:color="auto" w:fill="FFFFFF"/>
          </w:tcPr>
          <w:p w:rsidR="00FF5408" w:rsidRDefault="00FF5408" w:rsidP="00176DAB">
            <w:pPr>
              <w:spacing w:before="120"/>
            </w:pPr>
            <w:bookmarkStart w:id="0" w:name="_GoBack"/>
            <w:bookmarkEnd w:id="0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1ED19C5" wp14:editId="20024D72">
                  <wp:extent cx="1701580" cy="534355"/>
                  <wp:effectExtent l="0" t="0" r="0" b="0"/>
                  <wp:docPr id="2" name="Picture 2" descr="University of Arkansas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Arkansas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797" cy="53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4" w:type="dxa"/>
            <w:gridSpan w:val="16"/>
            <w:tcBorders>
              <w:bottom w:val="nil"/>
            </w:tcBorders>
            <w:shd w:val="clear" w:color="auto" w:fill="FFFFFF"/>
            <w:vAlign w:val="center"/>
          </w:tcPr>
          <w:p w:rsidR="00D90F79" w:rsidRPr="00D15EDD" w:rsidRDefault="00FF5408" w:rsidP="00176DAB">
            <w:pPr>
              <w:pStyle w:val="Heading1"/>
              <w:spacing w:before="120"/>
              <w:rPr>
                <w:szCs w:val="20"/>
              </w:rPr>
            </w:pPr>
            <w:r w:rsidRPr="00D90F79">
              <w:rPr>
                <w:szCs w:val="20"/>
              </w:rPr>
              <w:t xml:space="preserve">Employee Request for Tuition Discount </w:t>
            </w:r>
            <w:r w:rsidR="00D90F79">
              <w:t xml:space="preserve"> </w:t>
            </w:r>
          </w:p>
        </w:tc>
      </w:tr>
      <w:tr w:rsidR="00D15EDD" w:rsidTr="00D15EDD">
        <w:trPr>
          <w:trHeight w:val="952"/>
        </w:trPr>
        <w:tc>
          <w:tcPr>
            <w:tcW w:w="5395" w:type="dxa"/>
            <w:gridSpan w:val="12"/>
            <w:tcBorders>
              <w:bottom w:val="nil"/>
            </w:tcBorders>
            <w:shd w:val="clear" w:color="auto" w:fill="FFFFFF"/>
          </w:tcPr>
          <w:p w:rsidR="00D15EDD" w:rsidRDefault="00D15EDD" w:rsidP="00D15EDD">
            <w:pPr>
              <w:spacing w:before="120" w:after="120"/>
              <w:rPr>
                <w:sz w:val="16"/>
              </w:rPr>
            </w:pPr>
            <w:r w:rsidRPr="00D15EDD">
              <w:rPr>
                <w:sz w:val="16"/>
              </w:rPr>
              <w:t>NOTE: Employee must have been employed by the UA System for one complete fall or spring semester in order to qualify for tuition discount.</w:t>
            </w:r>
          </w:p>
          <w:p w:rsidR="00D15EDD" w:rsidRPr="00D15EDD" w:rsidRDefault="00D15EDD" w:rsidP="00D15EDD">
            <w:pPr>
              <w:spacing w:before="120" w:after="120"/>
              <w:rPr>
                <w:sz w:val="16"/>
              </w:rPr>
            </w:pPr>
            <w:r w:rsidRPr="00D15EDD">
              <w:rPr>
                <w:sz w:val="16"/>
              </w:rPr>
              <w:t xml:space="preserve">Instructions: Completed forms for UA System office employees should be emailed to </w:t>
            </w:r>
            <w:hyperlink r:id="rId7" w:history="1">
              <w:r w:rsidRPr="00D15EDD">
                <w:rPr>
                  <w:rStyle w:val="Hyperlink"/>
                  <w:sz w:val="16"/>
                </w:rPr>
                <w:t>CBrown@uasys.edu</w:t>
              </w:r>
            </w:hyperlink>
            <w:r w:rsidRPr="00D15EDD">
              <w:rPr>
                <w:sz w:val="16"/>
              </w:rPr>
              <w:t xml:space="preserve">. </w:t>
            </w:r>
          </w:p>
        </w:tc>
        <w:tc>
          <w:tcPr>
            <w:tcW w:w="5614" w:type="dxa"/>
            <w:gridSpan w:val="16"/>
            <w:tcBorders>
              <w:bottom w:val="nil"/>
            </w:tcBorders>
            <w:shd w:val="clear" w:color="auto" w:fill="FFFFFF"/>
            <w:vAlign w:val="center"/>
          </w:tcPr>
          <w:p w:rsidR="00D15EDD" w:rsidRPr="00D90F79" w:rsidRDefault="00D15EDD" w:rsidP="0074527E">
            <w:pPr>
              <w:pStyle w:val="Heading1"/>
              <w:spacing w:before="120" w:after="120"/>
              <w:rPr>
                <w:szCs w:val="20"/>
              </w:rPr>
            </w:pPr>
          </w:p>
        </w:tc>
      </w:tr>
      <w:tr w:rsidR="00FF5408" w:rsidTr="00B26F6C">
        <w:trPr>
          <w:trHeight w:val="229"/>
        </w:trPr>
        <w:tc>
          <w:tcPr>
            <w:tcW w:w="1074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FF5408" w:rsidRDefault="00FF5408" w:rsidP="00D15EDD">
            <w:pPr>
              <w:spacing w:before="80" w:after="80"/>
            </w:pPr>
            <w:r>
              <w:t>Name</w:t>
            </w:r>
          </w:p>
        </w:tc>
        <w:tc>
          <w:tcPr>
            <w:tcW w:w="5382" w:type="dxa"/>
            <w:gridSpan w:val="16"/>
            <w:tcBorders>
              <w:top w:val="nil"/>
              <w:bottom w:val="dotted" w:sz="4" w:space="0" w:color="auto"/>
            </w:tcBorders>
          </w:tcPr>
          <w:p w:rsidR="00FF5408" w:rsidRDefault="00FF5408" w:rsidP="00D15EDD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Template E B E N - 364: Employee Request for Registration Fee Discount.  Fill out Last Name, First Name.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br/>
            </w:r>
            <w:r w:rsidRPr="00120D41">
              <w:rPr>
                <w:sz w:val="18"/>
              </w:rPr>
              <w:t>(</w:t>
            </w:r>
            <w:r w:rsidRPr="00120D41">
              <w:rPr>
                <w:i/>
                <w:sz w:val="18"/>
              </w:rPr>
              <w:t>Last Name, First Name)</w:t>
            </w:r>
          </w:p>
        </w:tc>
        <w:tc>
          <w:tcPr>
            <w:tcW w:w="2088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FF5408" w:rsidRDefault="00FF5408" w:rsidP="00D15EDD">
            <w:pPr>
              <w:spacing w:before="80" w:after="80"/>
            </w:pPr>
            <w:r>
              <w:t>Employee ID</w:t>
            </w:r>
          </w:p>
        </w:tc>
        <w:tc>
          <w:tcPr>
            <w:tcW w:w="2465" w:type="dxa"/>
            <w:gridSpan w:val="3"/>
            <w:tcBorders>
              <w:top w:val="nil"/>
              <w:bottom w:val="dotted" w:sz="4" w:space="0" w:color="auto"/>
            </w:tcBorders>
          </w:tcPr>
          <w:p w:rsidR="00FF5408" w:rsidRDefault="00FF5408" w:rsidP="0074527E">
            <w:pPr>
              <w:spacing w:before="100" w:after="10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employee ID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5408" w:rsidTr="0074527E">
        <w:trPr>
          <w:trHeight w:val="229"/>
        </w:trPr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5408" w:rsidRDefault="00FF5408" w:rsidP="00D15EDD">
            <w:pPr>
              <w:spacing w:before="80" w:after="80"/>
            </w:pPr>
            <w:r>
              <w:t>Title</w:t>
            </w:r>
          </w:p>
        </w:tc>
        <w:tc>
          <w:tcPr>
            <w:tcW w:w="432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FF5408" w:rsidRDefault="00FF5408" w:rsidP="00D15EDD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5408" w:rsidRDefault="0074527E" w:rsidP="00D15EDD">
            <w:pPr>
              <w:pStyle w:val="Footnote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Department</w:t>
            </w:r>
          </w:p>
        </w:tc>
        <w:tc>
          <w:tcPr>
            <w:tcW w:w="399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4527E" w:rsidRDefault="00FF5408" w:rsidP="00D15EDD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County or Department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4527E" w:rsidTr="0074527E">
        <w:trPr>
          <w:trHeight w:val="229"/>
        </w:trPr>
        <w:tc>
          <w:tcPr>
            <w:tcW w:w="17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4527E" w:rsidRDefault="0074527E" w:rsidP="00D15EDD">
            <w:pPr>
              <w:spacing w:before="80" w:after="80"/>
            </w:pPr>
            <w:r>
              <w:t>Home Campus</w:t>
            </w:r>
          </w:p>
        </w:tc>
        <w:tc>
          <w:tcPr>
            <w:tcW w:w="369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4527E" w:rsidRDefault="007415A8" w:rsidP="007415A8">
            <w:pPr>
              <w:spacing w:before="80" w:after="80"/>
            </w:pPr>
            <w:r>
              <w:t xml:space="preserve"> </w:t>
            </w:r>
          </w:p>
        </w:tc>
        <w:tc>
          <w:tcPr>
            <w:tcW w:w="16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4527E" w:rsidRDefault="0074527E" w:rsidP="00D15EDD">
            <w:pPr>
              <w:pStyle w:val="FootnoteText"/>
              <w:spacing w:before="80" w:after="80"/>
              <w:rPr>
                <w:szCs w:val="24"/>
              </w:rPr>
            </w:pPr>
          </w:p>
        </w:tc>
        <w:tc>
          <w:tcPr>
            <w:tcW w:w="399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4527E" w:rsidRDefault="0074527E" w:rsidP="00D15EDD">
            <w:pPr>
              <w:spacing w:before="80" w:after="80"/>
            </w:pPr>
          </w:p>
        </w:tc>
      </w:tr>
      <w:tr w:rsidR="00FF5408" w:rsidTr="0074527E">
        <w:trPr>
          <w:cantSplit/>
          <w:trHeight w:val="240"/>
        </w:trPr>
        <w:tc>
          <w:tcPr>
            <w:tcW w:w="6456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5408" w:rsidRDefault="00FF5408" w:rsidP="00D15EDD">
            <w:pPr>
              <w:spacing w:before="80" w:after="80"/>
            </w:pPr>
            <w:r>
              <w:t xml:space="preserve">Full-Time </w:t>
            </w:r>
            <w:r w:rsidR="007415A8">
              <w:t xml:space="preserve">(100%) </w:t>
            </w:r>
            <w:r>
              <w:t xml:space="preserve">Active Employee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ull Time Active Employee. Mark x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 Yes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ull Time Active Employee. Mark x if No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  No    </w:t>
            </w:r>
          </w:p>
        </w:tc>
        <w:tc>
          <w:tcPr>
            <w:tcW w:w="136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5408" w:rsidRDefault="00FF5408" w:rsidP="00D15EDD">
            <w:pPr>
              <w:pStyle w:val="FootnoteText"/>
              <w:spacing w:before="80" w:after="80"/>
              <w:rPr>
                <w:szCs w:val="24"/>
              </w:rPr>
            </w:pPr>
            <w:r>
              <w:rPr>
                <w:szCs w:val="24"/>
              </w:rPr>
              <w:t>Date of Hire</w:t>
            </w:r>
          </w:p>
        </w:tc>
        <w:tc>
          <w:tcPr>
            <w:tcW w:w="318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F5408" w:rsidRDefault="00FF5408" w:rsidP="0074527E">
            <w:pPr>
              <w:spacing w:before="100" w:after="10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Date of Hir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27195" w:rsidTr="00B26F6C">
        <w:trPr>
          <w:cantSplit/>
        </w:trPr>
        <w:tc>
          <w:tcPr>
            <w:tcW w:w="4044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F49" w:rsidRDefault="0029022A" w:rsidP="00D15EDD">
            <w:pPr>
              <w:spacing w:before="80" w:after="80"/>
            </w:pPr>
            <w:r>
              <w:t>Designated Employee’s Campus</w:t>
            </w:r>
            <w:r w:rsidR="00563F49">
              <w:t xml:space="preserve"> on File</w:t>
            </w:r>
            <w:r w:rsidR="00D27195">
              <w:rPr>
                <w:rStyle w:val="FootnoteReference"/>
              </w:rPr>
              <w:footnoteReference w:id="1"/>
            </w:r>
          </w:p>
        </w:tc>
        <w:tc>
          <w:tcPr>
            <w:tcW w:w="6965" w:type="dxa"/>
            <w:gridSpan w:val="20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195" w:rsidRDefault="00D27195" w:rsidP="00D15EDD">
            <w:pPr>
              <w:spacing w:before="80" w:after="8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Home campus on file with Human Resources. (The Home Campus selected for fee discount purposes is a permanent choice.)"/>
                  <w:textInput/>
                </w:ffData>
              </w:fldChar>
            </w:r>
            <w:bookmarkStart w:id="6" w:name="Text25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C347F" w:rsidTr="00B26F6C">
        <w:trPr>
          <w:cantSplit/>
        </w:trPr>
        <w:tc>
          <w:tcPr>
            <w:tcW w:w="183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DC347F" w:rsidRDefault="00DC347F" w:rsidP="00D15EDD">
            <w:pPr>
              <w:spacing w:before="100" w:after="100"/>
            </w:pPr>
            <w:r>
              <w:t>E</w:t>
            </w:r>
            <w:bookmarkStart w:id="7" w:name="Check3"/>
            <w:r>
              <w:t>nrollment at</w:t>
            </w:r>
          </w:p>
        </w:tc>
        <w:bookmarkEnd w:id="7"/>
        <w:tc>
          <w:tcPr>
            <w:tcW w:w="9173" w:type="dxa"/>
            <w:gridSpan w:val="25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</w:tcPr>
          <w:p w:rsidR="00DC347F" w:rsidRDefault="00DC347F" w:rsidP="00D15EDD">
            <w:pPr>
              <w:spacing w:before="100" w:after="100"/>
            </w:pPr>
            <w:r>
              <w:fldChar w:fldCharType="begin">
                <w:ffData>
                  <w:name w:val="Check33"/>
                  <w:enabled/>
                  <w:calcOnExit w:val="0"/>
                  <w:statusText w:type="text" w:val="Mark x if enrollment is at C C C U 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D864E8">
              <w:t xml:space="preserve"> </w:t>
            </w:r>
            <w:r>
              <w:t xml:space="preserve">CCCUA  </w:t>
            </w:r>
            <w:r w:rsidR="00297D66">
              <w:fldChar w:fldCharType="begin">
                <w:ffData>
                  <w:name w:val=""/>
                  <w:enabled/>
                  <w:calcOnExit w:val="0"/>
                  <w:statusText w:type="text" w:val="Mark x if enrollment is at eVersity."/>
                  <w:checkBox>
                    <w:sizeAuto/>
                    <w:default w:val="0"/>
                  </w:checkBox>
                </w:ffData>
              </w:fldChar>
            </w:r>
            <w:r w:rsidR="00297D66">
              <w:instrText xml:space="preserve"> FORMCHECKBOX </w:instrText>
            </w:r>
            <w:r w:rsidR="007F31FA">
              <w:fldChar w:fldCharType="separate"/>
            </w:r>
            <w:r w:rsidR="00297D66">
              <w:fldChar w:fldCharType="end"/>
            </w:r>
            <w:r w:rsidR="00D864E8">
              <w:t xml:space="preserve"> </w:t>
            </w:r>
            <w:r>
              <w:t xml:space="preserve"> eVersity  </w:t>
            </w:r>
            <w:r w:rsidR="00297D66">
              <w:fldChar w:fldCharType="begin">
                <w:ffData>
                  <w:name w:val="Check34"/>
                  <w:enabled/>
                  <w:calcOnExit w:val="0"/>
                  <w:statusText w:type="text" w:val="Mark x if enrollment is at PCCUA.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="00297D66">
              <w:instrText xml:space="preserve"> FORMCHECKBOX </w:instrText>
            </w:r>
            <w:r w:rsidR="007F31FA">
              <w:fldChar w:fldCharType="separate"/>
            </w:r>
            <w:r w:rsidR="00297D66">
              <w:fldChar w:fldCharType="end"/>
            </w:r>
            <w:bookmarkEnd w:id="9"/>
            <w:r>
              <w:t xml:space="preserve"> </w:t>
            </w:r>
            <w:r w:rsidR="00D864E8">
              <w:t xml:space="preserve"> </w:t>
            </w:r>
            <w:r>
              <w:t xml:space="preserve">PCCUA  </w:t>
            </w:r>
            <w:r w:rsidR="00C6150E">
              <w:fldChar w:fldCharType="begin">
                <w:ffData>
                  <w:name w:val="Check35"/>
                  <w:enabled/>
                  <w:calcOnExit w:val="0"/>
                  <w:statusText w:type="text" w:val="Mark x if enrollment is at U A C C B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 w:rsidR="00C6150E">
              <w:instrText xml:space="preserve"> FORMCHECKBOX </w:instrText>
            </w:r>
            <w:r w:rsidR="007F31FA">
              <w:fldChar w:fldCharType="separate"/>
            </w:r>
            <w:r w:rsidR="00C6150E">
              <w:fldChar w:fldCharType="end"/>
            </w:r>
            <w:bookmarkEnd w:id="10"/>
            <w:r>
              <w:t xml:space="preserve"> UACCB  </w:t>
            </w:r>
            <w:r>
              <w:fldChar w:fldCharType="begin">
                <w:ffData>
                  <w:name w:val="Check36"/>
                  <w:enabled/>
                  <w:calcOnExit w:val="0"/>
                  <w:statusText w:type="text" w:val="Mark x if enrollment is at U A C C H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864E8">
              <w:t xml:space="preserve"> </w:t>
            </w:r>
            <w:r>
              <w:t xml:space="preserve">UACCH  </w:t>
            </w:r>
            <w:r>
              <w:fldChar w:fldCharType="begin">
                <w:ffData>
                  <w:name w:val="Check37"/>
                  <w:enabled/>
                  <w:calcOnExit w:val="0"/>
                  <w:statusText w:type="text" w:val="Mark x if enrollment is at U A C C M 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2"/>
            <w:r>
              <w:t xml:space="preserve">  UACCM</w:t>
            </w:r>
            <w:r w:rsidR="00346F49">
              <w:t xml:space="preserve">   </w:t>
            </w:r>
            <w:r w:rsidR="00C54E07">
              <w:fldChar w:fldCharType="begin">
                <w:ffData>
                  <w:name w:val="Check37"/>
                  <w:enabled/>
                  <w:calcOnExit w:val="0"/>
                  <w:statusText w:type="text" w:val="Mark x if enrollment is at U A C C M "/>
                  <w:checkBox>
                    <w:sizeAuto/>
                    <w:default w:val="0"/>
                  </w:checkBox>
                </w:ffData>
              </w:fldChar>
            </w:r>
            <w:r w:rsidR="00C54E07">
              <w:instrText xml:space="preserve"> FORMCHECKBOX </w:instrText>
            </w:r>
            <w:r w:rsidR="007F31FA">
              <w:fldChar w:fldCharType="separate"/>
            </w:r>
            <w:r w:rsidR="00C54E07">
              <w:fldChar w:fldCharType="end"/>
            </w:r>
            <w:r w:rsidR="00346F49">
              <w:t xml:space="preserve"> UACCRM</w:t>
            </w:r>
          </w:p>
          <w:p w:rsidR="00FF5408" w:rsidRDefault="00FF5408" w:rsidP="00D15EDD">
            <w:pPr>
              <w:spacing w:before="100" w:after="100"/>
            </w:pPr>
            <w:r>
              <w:fldChar w:fldCharType="begin">
                <w:ffData>
                  <w:name w:val="Check39"/>
                  <w:enabled/>
                  <w:calcOnExit w:val="0"/>
                  <w:statusText w:type="text" w:val="Mark x if enrollment is at U A F S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3"/>
            <w:r>
              <w:t xml:space="preserve">  UAFS  </w:t>
            </w:r>
            <w:r>
              <w:fldChar w:fldCharType="begin">
                <w:ffData>
                  <w:name w:val="Check40"/>
                  <w:enabled/>
                  <w:calcOnExit w:val="0"/>
                  <w:statusText w:type="text" w:val="Mark x if enrollment is at U A L R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4"/>
            <w:r>
              <w:t xml:space="preserve">  UALR  </w:t>
            </w:r>
            <w:r>
              <w:fldChar w:fldCharType="begin">
                <w:ffData>
                  <w:name w:val="Check41"/>
                  <w:enabled/>
                  <w:calcOnExit w:val="0"/>
                  <w:statusText w:type="text" w:val="Mark x if enrollment is at U A M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5"/>
            <w:r>
              <w:t xml:space="preserve">  UAM  </w:t>
            </w:r>
            <w:r>
              <w:fldChar w:fldCharType="begin">
                <w:ffData>
                  <w:name w:val="Check38"/>
                  <w:enabled/>
                  <w:calcOnExit w:val="0"/>
                  <w:statusText w:type="text" w:val="Mark x if enrollment is at U A F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6"/>
            <w:r>
              <w:t xml:space="preserve">  UAF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M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 UAMS  </w:t>
            </w:r>
            <w:r>
              <w:fldChar w:fldCharType="begin">
                <w:ffData>
                  <w:name w:val="Check42"/>
                  <w:enabled/>
                  <w:calcOnExit w:val="0"/>
                  <w:statusText w:type="text" w:val="Mark x if enrollment is at U A P B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17"/>
            <w:r>
              <w:t xml:space="preserve">  UAPB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PTC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 UAPTC</w:t>
            </w:r>
          </w:p>
        </w:tc>
      </w:tr>
      <w:tr w:rsidR="00EC3699" w:rsidTr="00B26F6C">
        <w:trPr>
          <w:cantSplit/>
          <w:trHeight w:val="240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3699" w:rsidRDefault="00EC3699" w:rsidP="00D15EDD">
            <w:pPr>
              <w:spacing w:before="100" w:after="100"/>
            </w:pPr>
            <w:r>
              <w:t>C</w:t>
            </w:r>
            <w:bookmarkStart w:id="18" w:name="Text7"/>
            <w:bookmarkStart w:id="19" w:name="Text8"/>
            <w:r>
              <w:t>ourse Location</w:t>
            </w:r>
          </w:p>
        </w:tc>
        <w:bookmarkEnd w:id="18"/>
        <w:tc>
          <w:tcPr>
            <w:tcW w:w="390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EC3699" w:rsidRDefault="00EC3699" w:rsidP="00D15EDD">
            <w:pPr>
              <w:spacing w:before="100" w:after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rs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70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EC3699" w:rsidRDefault="00EC3699" w:rsidP="00D15EDD">
            <w:pPr>
              <w:spacing w:before="100" w:after="100"/>
            </w:pPr>
            <w:r>
              <w:t>Degree Sought</w:t>
            </w:r>
            <w:bookmarkEnd w:id="19"/>
            <w:r>
              <w:t xml:space="preserve">  </w:t>
            </w:r>
            <w:r w:rsidR="003F172B">
              <w:fldChar w:fldCharType="begin">
                <w:ffData>
                  <w:name w:val=""/>
                  <w:enabled/>
                  <w:calcOnExit w:val="0"/>
                  <w:statusText w:type="text" w:val="Degree Sought. Type x if Bachelors."/>
                  <w:checkBox>
                    <w:sizeAuto/>
                    <w:default w:val="0"/>
                  </w:checkBox>
                </w:ffData>
              </w:fldChar>
            </w:r>
            <w:r w:rsidR="003F172B">
              <w:instrText xml:space="preserve"> FORMCHECKBOX </w:instrText>
            </w:r>
            <w:r w:rsidR="007F31FA">
              <w:fldChar w:fldCharType="separate"/>
            </w:r>
            <w:r w:rsidR="003F172B">
              <w:fldChar w:fldCharType="end"/>
            </w:r>
            <w:r>
              <w:t xml:space="preserve"> Bachelors  </w:t>
            </w:r>
            <w:r w:rsidR="003F172B">
              <w:fldChar w:fldCharType="begin">
                <w:ffData>
                  <w:name w:val=""/>
                  <w:enabled/>
                  <w:calcOnExit w:val="0"/>
                  <w:statusText w:type="text" w:val="Degree Sought. Type x if Masters."/>
                  <w:checkBox>
                    <w:sizeAuto/>
                    <w:default w:val="0"/>
                  </w:checkBox>
                </w:ffData>
              </w:fldChar>
            </w:r>
            <w:r w:rsidR="003F172B">
              <w:instrText xml:space="preserve"> FORMCHECKBOX </w:instrText>
            </w:r>
            <w:r w:rsidR="007F31FA">
              <w:fldChar w:fldCharType="separate"/>
            </w:r>
            <w:r w:rsidR="003F172B">
              <w:fldChar w:fldCharType="end"/>
            </w:r>
            <w:r>
              <w:t xml:space="preserve"> Masters  </w:t>
            </w:r>
            <w:r w:rsidR="003F172B">
              <w:fldChar w:fldCharType="begin">
                <w:ffData>
                  <w:name w:val=""/>
                  <w:enabled/>
                  <w:calcOnExit w:val="0"/>
                  <w:statusText w:type="text" w:val="Degree Sought. Type x if Doctorate."/>
                  <w:checkBox>
                    <w:sizeAuto/>
                    <w:default w:val="0"/>
                  </w:checkBox>
                </w:ffData>
              </w:fldChar>
            </w:r>
            <w:r w:rsidR="003F172B">
              <w:instrText xml:space="preserve"> FORMCHECKBOX </w:instrText>
            </w:r>
            <w:r w:rsidR="007F31FA">
              <w:fldChar w:fldCharType="separate"/>
            </w:r>
            <w:r w:rsidR="003F172B">
              <w:fldChar w:fldCharType="end"/>
            </w:r>
            <w:r>
              <w:t xml:space="preserve"> Doctorate</w:t>
            </w:r>
          </w:p>
        </w:tc>
      </w:tr>
      <w:tr w:rsidR="00791B5E" w:rsidTr="00B26F6C">
        <w:trPr>
          <w:cantSplit/>
          <w:trHeight w:val="229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91B5E" w:rsidRDefault="00791B5E" w:rsidP="00D15EDD">
            <w:pPr>
              <w:spacing w:before="100" w:after="100"/>
            </w:pPr>
            <w:r>
              <w:t>Student ID</w:t>
            </w:r>
          </w:p>
        </w:tc>
        <w:tc>
          <w:tcPr>
            <w:tcW w:w="390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91B5E" w:rsidRDefault="00791B5E" w:rsidP="00D15EDD">
            <w:pPr>
              <w:spacing w:before="100" w:after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udent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91B5E" w:rsidRDefault="00791B5E" w:rsidP="00D15EDD">
            <w:pPr>
              <w:spacing w:before="100" w:after="100"/>
            </w:pPr>
            <w:r>
              <w:t>Degree Program</w:t>
            </w:r>
          </w:p>
        </w:tc>
        <w:tc>
          <w:tcPr>
            <w:tcW w:w="345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91B5E" w:rsidRDefault="00791B5E" w:rsidP="00D15EDD">
            <w:pPr>
              <w:spacing w:before="100" w:after="100"/>
            </w:pPr>
            <w:r>
              <w:fldChar w:fldCharType="begin">
                <w:ffData>
                  <w:name w:val="Text28"/>
                  <w:enabled/>
                  <w:calcOnExit w:val="0"/>
                  <w:statusText w:type="text" w:val="Enter Degree Sought.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 w:rsidR="00B26F6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26F6C" w:rsidTr="00B26F6C">
        <w:trPr>
          <w:gridAfter w:val="1"/>
          <w:wAfter w:w="9" w:type="dxa"/>
          <w:cantSplit/>
          <w:trHeight w:val="229"/>
        </w:trPr>
        <w:tc>
          <w:tcPr>
            <w:tcW w:w="183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</w:pPr>
            <w:r>
              <w:t>Student Status</w:t>
            </w:r>
          </w:p>
        </w:tc>
        <w:tc>
          <w:tcPr>
            <w:tcW w:w="1227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Type x if student status is Freshman.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21"/>
            <w:r>
              <w:t xml:space="preserve"> FR</w:t>
            </w:r>
          </w:p>
        </w:tc>
        <w:tc>
          <w:tcPr>
            <w:tcW w:w="1228" w:type="dxa"/>
            <w:gridSpan w:val="4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Type x if student status is Sophomore.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22"/>
            <w:r>
              <w:t xml:space="preserve"> SO</w:t>
            </w:r>
          </w:p>
        </w:tc>
        <w:tc>
          <w:tcPr>
            <w:tcW w:w="1228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Type x if student status is Junior.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23"/>
            <w:r>
              <w:t xml:space="preserve"> JR</w:t>
            </w:r>
          </w:p>
        </w:tc>
        <w:tc>
          <w:tcPr>
            <w:tcW w:w="1228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Type x if student status is Senior.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24"/>
            <w:r>
              <w:t xml:space="preserve"> SR</w:t>
            </w:r>
          </w:p>
        </w:tc>
        <w:tc>
          <w:tcPr>
            <w:tcW w:w="1228" w:type="dxa"/>
            <w:gridSpan w:val="6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Check26"/>
                  <w:enabled/>
                  <w:calcOnExit w:val="0"/>
                  <w:statusText w:type="text" w:val="Type x if student status is Graduate.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25"/>
            <w:r>
              <w:t xml:space="preserve"> GR</w:t>
            </w:r>
          </w:p>
        </w:tc>
        <w:tc>
          <w:tcPr>
            <w:tcW w:w="3025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Check32"/>
                  <w:enabled/>
                  <w:calcOnExit w:val="0"/>
                  <w:statusText w:type="text" w:val="Type x if non degree seeking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bookmarkEnd w:id="26"/>
            <w:r>
              <w:t xml:space="preserve"> Non-Degree Seeking</w:t>
            </w:r>
          </w:p>
        </w:tc>
      </w:tr>
      <w:tr w:rsidR="00B26F6C" w:rsidTr="00B26F6C">
        <w:trPr>
          <w:gridAfter w:val="1"/>
          <w:wAfter w:w="9" w:type="dxa"/>
          <w:cantSplit/>
          <w:trHeight w:val="240"/>
        </w:trPr>
        <w:tc>
          <w:tcPr>
            <w:tcW w:w="1836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</w:pPr>
            <w:r>
              <w:t>A</w:t>
            </w:r>
            <w:bookmarkStart w:id="27" w:name="Text24"/>
            <w:r>
              <w:t>cademic Year</w:t>
            </w:r>
          </w:p>
        </w:tc>
        <w:bookmarkEnd w:id="27"/>
        <w:tc>
          <w:tcPr>
            <w:tcW w:w="10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3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  <w:jc w:val="right"/>
            </w:pPr>
            <w:r>
              <w:fldChar w:fldCharType="begin">
                <w:ffData>
                  <w:name w:val="Check27"/>
                  <w:enabled/>
                  <w:calcOnExit w:val="0"/>
                  <w:statusText w:type="text" w:val="Type x if semester is fall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</w:t>
            </w:r>
            <w:bookmarkEnd w:id="28"/>
            <w:r>
              <w:t>Fall</w:t>
            </w:r>
          </w:p>
        </w:tc>
        <w:tc>
          <w:tcPr>
            <w:tcW w:w="117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26F6C" w:rsidRDefault="00B26F6C" w:rsidP="00D15EDD">
            <w:pPr>
              <w:spacing w:before="100" w:after="100"/>
              <w:jc w:val="right"/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Type x if semester Spring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</w:t>
            </w:r>
            <w:bookmarkEnd w:id="29"/>
            <w:r>
              <w:t>Spring</w:t>
            </w:r>
          </w:p>
        </w:tc>
        <w:tc>
          <w:tcPr>
            <w:tcW w:w="1446" w:type="dxa"/>
            <w:gridSpan w:val="5"/>
            <w:tcBorders>
              <w:top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  <w:jc w:val="right"/>
            </w:pPr>
            <w:r>
              <w:fldChar w:fldCharType="begin">
                <w:ffData>
                  <w:name w:val="Check29"/>
                  <w:enabled/>
                  <w:calcOnExit w:val="0"/>
                  <w:statusText w:type="text" w:val="Type x if semester Summer 1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</w:t>
            </w:r>
            <w:bookmarkEnd w:id="30"/>
            <w:r>
              <w:t>Summer I</w:t>
            </w:r>
          </w:p>
        </w:tc>
        <w:tc>
          <w:tcPr>
            <w:tcW w:w="1536" w:type="dxa"/>
            <w:gridSpan w:val="7"/>
            <w:tcBorders>
              <w:top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Type x if semester Summer 2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</w:t>
            </w:r>
            <w:bookmarkEnd w:id="31"/>
            <w:r>
              <w:t>Summer II</w:t>
            </w:r>
          </w:p>
        </w:tc>
        <w:tc>
          <w:tcPr>
            <w:tcW w:w="1536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  <w:jc w:val="righ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x if Summer III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Summer III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V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1FA">
              <w:fldChar w:fldCharType="separate"/>
            </w:r>
            <w:r>
              <w:fldChar w:fldCharType="end"/>
            </w:r>
            <w:r>
              <w:t xml:space="preserve"> Summer IV</w:t>
            </w:r>
          </w:p>
        </w:tc>
      </w:tr>
      <w:tr w:rsidR="00B26F6C" w:rsidTr="0074527E">
        <w:trPr>
          <w:cantSplit/>
          <w:trHeight w:val="229"/>
        </w:trPr>
        <w:tc>
          <w:tcPr>
            <w:tcW w:w="209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74527E">
            <w:pPr>
              <w:spacing w:before="100" w:after="100"/>
            </w:pPr>
            <w:r>
              <w:t xml:space="preserve"> Course Name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74527E">
            <w:pPr>
              <w:spacing w:before="100" w:after="100"/>
            </w:pPr>
            <w:r>
              <w:t>Course Number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74527E">
            <w:pPr>
              <w:spacing w:before="100" w:after="100"/>
            </w:pPr>
            <w:r>
              <w:t>Credit Hours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72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B26F6C" w:rsidRDefault="00B26F6C" w:rsidP="0074527E">
            <w:pPr>
              <w:spacing w:before="100" w:after="100"/>
            </w:pPr>
            <w:r>
              <w:t>Days/Times of Class Meeting(s)</w:t>
            </w:r>
          </w:p>
        </w:tc>
      </w:tr>
      <w:tr w:rsidR="00B26F6C" w:rsidTr="0074527E">
        <w:trPr>
          <w:cantSplit/>
          <w:trHeight w:val="229"/>
        </w:trPr>
        <w:tc>
          <w:tcPr>
            <w:tcW w:w="209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Text27"/>
                  <w:enabled/>
                  <w:calcOnExit w:val="0"/>
                  <w:statusText w:type="text" w:val="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F6C" w:rsidTr="0074527E">
        <w:trPr>
          <w:cantSplit/>
          <w:trHeight w:val="229"/>
        </w:trPr>
        <w:tc>
          <w:tcPr>
            <w:tcW w:w="209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ine 2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F6C" w:rsidTr="0074527E">
        <w:trPr>
          <w:cantSplit/>
          <w:trHeight w:val="229"/>
        </w:trPr>
        <w:tc>
          <w:tcPr>
            <w:tcW w:w="209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ine 3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3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F6C" w:rsidTr="00B26F6C">
        <w:trPr>
          <w:cantSplit/>
        </w:trPr>
        <w:tc>
          <w:tcPr>
            <w:tcW w:w="11009" w:type="dxa"/>
            <w:gridSpan w:val="28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26F6C" w:rsidRDefault="00D15EDD" w:rsidP="00D15EDD">
            <w:pPr>
              <w:pStyle w:val="FootnoteText"/>
              <w:spacing w:before="100" w:after="100"/>
              <w:rPr>
                <w:szCs w:val="24"/>
              </w:rPr>
            </w:pPr>
            <w:r w:rsidRPr="00D15EDD">
              <w:rPr>
                <w:szCs w:val="24"/>
              </w:rPr>
              <w:t>I pledge that I shall not permit participation in this course(s) to interfere with the performance of my regular job duties.  I understand that any change to my course schedule will require that I submit another tuition discount form for approval in order to avoid being administratively withdrawn.</w:t>
            </w:r>
          </w:p>
        </w:tc>
      </w:tr>
      <w:tr w:rsidR="00B26F6C" w:rsidTr="00B26F6C">
        <w:trPr>
          <w:cantSplit/>
        </w:trPr>
        <w:tc>
          <w:tcPr>
            <w:tcW w:w="7044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26F6C" w:rsidRDefault="00B26F6C" w:rsidP="00D15EDD">
            <w:pPr>
              <w:spacing w:before="100" w:after="100"/>
            </w:pPr>
            <w:r>
              <w:t>Employee Signature</w:t>
            </w:r>
          </w:p>
        </w:tc>
        <w:tc>
          <w:tcPr>
            <w:tcW w:w="396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B26F6C" w:rsidRDefault="00B26F6C" w:rsidP="00D15EDD">
            <w:pPr>
              <w:pStyle w:val="FootnoteText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employee signs the request"/>
                  <w:textInput>
                    <w:type w:val="date"/>
                    <w:format w:val="MMMM d, yyyy"/>
                  </w:textInput>
                </w:ffData>
              </w:fldChar>
            </w:r>
            <w:bookmarkStart w:id="32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</w:tr>
      <w:tr w:rsidR="00B26F6C" w:rsidTr="00B26F6C">
        <w:trPr>
          <w:cantSplit/>
          <w:trHeight w:val="229"/>
        </w:trPr>
        <w:tc>
          <w:tcPr>
            <w:tcW w:w="11009" w:type="dxa"/>
            <w:gridSpan w:val="28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B26F6C" w:rsidRDefault="00B26F6C" w:rsidP="00D15EDD">
            <w:pPr>
              <w:pStyle w:val="FootnoteText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I certify that the employee is full-time (100% appointed).  </w:t>
            </w:r>
          </w:p>
        </w:tc>
      </w:tr>
      <w:tr w:rsidR="00B26F6C" w:rsidTr="00B26F6C">
        <w:trPr>
          <w:cantSplit/>
          <w:trHeight w:val="240"/>
        </w:trPr>
        <w:tc>
          <w:tcPr>
            <w:tcW w:w="7044" w:type="dxa"/>
            <w:gridSpan w:val="20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</w:pPr>
            <w:r>
              <w:t>Supervisor Signature</w:t>
            </w:r>
          </w:p>
        </w:tc>
        <w:tc>
          <w:tcPr>
            <w:tcW w:w="3965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B26F6C" w:rsidRDefault="00B26F6C" w:rsidP="00D15EDD">
            <w:pPr>
              <w:pStyle w:val="FootnoteText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26F6C" w:rsidTr="00B26F6C">
        <w:trPr>
          <w:cantSplit/>
          <w:trHeight w:val="229"/>
        </w:trPr>
        <w:tc>
          <w:tcPr>
            <w:tcW w:w="7044" w:type="dxa"/>
            <w:gridSpan w:val="20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spacing w:before="100" w:after="100"/>
            </w:pPr>
            <w:r>
              <w:t>Department Director</w:t>
            </w:r>
          </w:p>
        </w:tc>
        <w:tc>
          <w:tcPr>
            <w:tcW w:w="3965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B26F6C" w:rsidRDefault="00B26F6C" w:rsidP="00D15EDD">
            <w:pPr>
              <w:pStyle w:val="FootnoteText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B26F6C" w:rsidTr="00B26F6C">
        <w:trPr>
          <w:cantSplit/>
          <w:trHeight w:val="1435"/>
        </w:trPr>
        <w:tc>
          <w:tcPr>
            <w:tcW w:w="1100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6F6C" w:rsidRPr="00240D85" w:rsidRDefault="00B26F6C" w:rsidP="00D15EDD">
            <w:pPr>
              <w:pStyle w:val="FootnoteText"/>
              <w:spacing w:before="100" w:after="100"/>
              <w:rPr>
                <w:b/>
                <w:szCs w:val="24"/>
              </w:rPr>
            </w:pPr>
            <w:r w:rsidRPr="00240D85">
              <w:rPr>
                <w:b/>
                <w:szCs w:val="24"/>
              </w:rPr>
              <w:t>Certification of Employment by Home Campus of University of Arkansas:</w:t>
            </w:r>
          </w:p>
          <w:p w:rsidR="00B26F6C" w:rsidRPr="00181924" w:rsidRDefault="00B26F6C" w:rsidP="00D15EDD">
            <w:pPr>
              <w:pStyle w:val="FootnoteText"/>
              <w:spacing w:before="100" w:after="100"/>
              <w:rPr>
                <w:sz w:val="19"/>
                <w:szCs w:val="19"/>
              </w:rPr>
            </w:pPr>
            <w:r w:rsidRPr="00181924">
              <w:rPr>
                <w:sz w:val="19"/>
                <w:szCs w:val="19"/>
              </w:rPr>
              <w:t xml:space="preserve">I certify that the employee meets the eligibility requirements for tuition wavier per the University of Arkansas Board Policy 440.1. </w:t>
            </w:r>
          </w:p>
          <w:p w:rsidR="00B26F6C" w:rsidRDefault="00B26F6C" w:rsidP="00D15EDD">
            <w:pPr>
              <w:pStyle w:val="FootnoteText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Human Resources Representative __________________________________  Date _____________________________</w:t>
            </w:r>
          </w:p>
          <w:p w:rsidR="00B26F6C" w:rsidRDefault="00B26F6C" w:rsidP="00D15EDD">
            <w:pPr>
              <w:pStyle w:val="FootnoteText"/>
              <w:spacing w:before="100" w:after="20" w:line="360" w:lineRule="auto"/>
              <w:rPr>
                <w:szCs w:val="24"/>
              </w:rPr>
            </w:pPr>
            <w:r>
              <w:rPr>
                <w:szCs w:val="24"/>
              </w:rPr>
              <w:t xml:space="preserve">HR Comments/Notes: </w:t>
            </w:r>
            <w:r w:rsidR="00D15EDD">
              <w:rPr>
                <w:szCs w:val="24"/>
              </w:rPr>
              <w:t>_</w:t>
            </w:r>
            <w:r>
              <w:rPr>
                <w:szCs w:val="24"/>
              </w:rPr>
              <w:t>______________________________________________________________________________</w:t>
            </w:r>
          </w:p>
        </w:tc>
      </w:tr>
    </w:tbl>
    <w:p w:rsidR="00D27195" w:rsidRDefault="00D27195" w:rsidP="0074527E">
      <w:pPr>
        <w:spacing w:before="120" w:after="120" w:line="233" w:lineRule="auto"/>
      </w:pPr>
    </w:p>
    <w:sectPr w:rsidR="00D27195" w:rsidSect="00745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FA" w:rsidRDefault="007F31FA">
      <w:r>
        <w:separator/>
      </w:r>
    </w:p>
  </w:endnote>
  <w:endnote w:type="continuationSeparator" w:id="0">
    <w:p w:rsidR="007F31FA" w:rsidRDefault="007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6C" w:rsidRDefault="00B26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6C" w:rsidRDefault="00B2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6C" w:rsidRDefault="00B2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FA" w:rsidRDefault="007F31FA">
      <w:r>
        <w:separator/>
      </w:r>
    </w:p>
  </w:footnote>
  <w:footnote w:type="continuationSeparator" w:id="0">
    <w:p w:rsidR="007F31FA" w:rsidRDefault="007F31FA">
      <w:r>
        <w:continuationSeparator/>
      </w:r>
    </w:p>
  </w:footnote>
  <w:footnote w:id="1">
    <w:p w:rsidR="00D27195" w:rsidRPr="00D15EDD" w:rsidRDefault="0074278A" w:rsidP="0074278A">
      <w:pPr>
        <w:pStyle w:val="FootnoteText"/>
        <w:rPr>
          <w:b/>
          <w:sz w:val="16"/>
          <w:szCs w:val="18"/>
        </w:rPr>
      </w:pPr>
      <w:r w:rsidRPr="00D15EDD">
        <w:rPr>
          <w:rStyle w:val="FootnoteReference"/>
          <w:b/>
          <w:sz w:val="16"/>
          <w:szCs w:val="18"/>
        </w:rPr>
        <w:footnoteRef/>
      </w:r>
      <w:r w:rsidRPr="00D15EDD">
        <w:rPr>
          <w:rStyle w:val="FootnoteReference"/>
          <w:sz w:val="16"/>
        </w:rPr>
        <w:t xml:space="preserve"> </w:t>
      </w:r>
      <w:r w:rsidR="00176DAB">
        <w:rPr>
          <w:b/>
          <w:sz w:val="16"/>
          <w:szCs w:val="18"/>
        </w:rPr>
        <w:t>The designated c</w:t>
      </w:r>
      <w:r w:rsidRPr="00D15EDD">
        <w:rPr>
          <w:b/>
          <w:sz w:val="16"/>
          <w:szCs w:val="18"/>
        </w:rPr>
        <w:t xml:space="preserve">ampus selected for tuition discount purposes is a </w:t>
      </w:r>
      <w:r w:rsidR="007415A8">
        <w:rPr>
          <w:b/>
          <w:sz w:val="16"/>
          <w:szCs w:val="18"/>
        </w:rPr>
        <w:t>one-time only choice universally applicable to the employee and</w:t>
      </w:r>
      <w:r w:rsidRPr="00D15EDD">
        <w:rPr>
          <w:b/>
          <w:sz w:val="16"/>
          <w:szCs w:val="18"/>
        </w:rPr>
        <w:t xml:space="preserve"> all family </w:t>
      </w:r>
      <w:r w:rsidR="007415A8">
        <w:rPr>
          <w:b/>
          <w:sz w:val="16"/>
          <w:szCs w:val="18"/>
        </w:rPr>
        <w:t xml:space="preserve">     </w:t>
      </w:r>
      <w:r w:rsidRPr="00D15EDD">
        <w:rPr>
          <w:b/>
          <w:sz w:val="16"/>
          <w:szCs w:val="18"/>
        </w:rPr>
        <w:t>members.</w:t>
      </w:r>
    </w:p>
  </w:footnote>
  <w:footnote w:id="2">
    <w:p w:rsidR="00B26F6C" w:rsidRPr="00C6150E" w:rsidRDefault="00B26F6C" w:rsidP="00B26F6C">
      <w:pPr>
        <w:pStyle w:val="FootnoteText"/>
        <w:rPr>
          <w:sz w:val="18"/>
          <w:szCs w:val="18"/>
        </w:rPr>
      </w:pPr>
      <w:r w:rsidRPr="00D15EDD">
        <w:rPr>
          <w:rStyle w:val="FootnoteReference"/>
          <w:b/>
          <w:sz w:val="16"/>
          <w:szCs w:val="18"/>
        </w:rPr>
        <w:footnoteRef/>
      </w:r>
      <w:r w:rsidRPr="00D15EDD">
        <w:rPr>
          <w:b/>
          <w:sz w:val="16"/>
          <w:szCs w:val="18"/>
        </w:rPr>
        <w:t xml:space="preserve"> Total enrollment at reduced rates shall not exceed eleven (11) credit hours per Fall/Spring term, three (3) credit hours per summer term and shall not exceed a total of 132 undergraduate semester credit hours.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6C" w:rsidRDefault="00B2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6C" w:rsidRDefault="00B26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6C" w:rsidRDefault="00B26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5E"/>
    <w:rsid w:val="00066B29"/>
    <w:rsid w:val="00075D69"/>
    <w:rsid w:val="000812BF"/>
    <w:rsid w:val="00116795"/>
    <w:rsid w:val="00144D20"/>
    <w:rsid w:val="0015099B"/>
    <w:rsid w:val="00176DAB"/>
    <w:rsid w:val="00181924"/>
    <w:rsid w:val="001848BD"/>
    <w:rsid w:val="001B2FAB"/>
    <w:rsid w:val="00200020"/>
    <w:rsid w:val="002063C7"/>
    <w:rsid w:val="00212488"/>
    <w:rsid w:val="00240D85"/>
    <w:rsid w:val="00255578"/>
    <w:rsid w:val="00270CF2"/>
    <w:rsid w:val="0029022A"/>
    <w:rsid w:val="00297D66"/>
    <w:rsid w:val="002D6874"/>
    <w:rsid w:val="003276DC"/>
    <w:rsid w:val="00346F49"/>
    <w:rsid w:val="00382EEA"/>
    <w:rsid w:val="003B04B0"/>
    <w:rsid w:val="003B2629"/>
    <w:rsid w:val="003D53AE"/>
    <w:rsid w:val="003F172B"/>
    <w:rsid w:val="003F7CDE"/>
    <w:rsid w:val="00421777"/>
    <w:rsid w:val="0042700E"/>
    <w:rsid w:val="00436037"/>
    <w:rsid w:val="004A6FE9"/>
    <w:rsid w:val="004C163E"/>
    <w:rsid w:val="004D0FE2"/>
    <w:rsid w:val="00563F49"/>
    <w:rsid w:val="005A6187"/>
    <w:rsid w:val="005E2035"/>
    <w:rsid w:val="00604DD3"/>
    <w:rsid w:val="0064642E"/>
    <w:rsid w:val="0068320E"/>
    <w:rsid w:val="00684A78"/>
    <w:rsid w:val="006B3CDB"/>
    <w:rsid w:val="006F41BC"/>
    <w:rsid w:val="007415A8"/>
    <w:rsid w:val="0074278A"/>
    <w:rsid w:val="0074527E"/>
    <w:rsid w:val="00756925"/>
    <w:rsid w:val="00764C57"/>
    <w:rsid w:val="00791B5E"/>
    <w:rsid w:val="007D70DF"/>
    <w:rsid w:val="007F31FA"/>
    <w:rsid w:val="007F4E9C"/>
    <w:rsid w:val="0080652B"/>
    <w:rsid w:val="008400E9"/>
    <w:rsid w:val="00840AB1"/>
    <w:rsid w:val="0088465E"/>
    <w:rsid w:val="008B3820"/>
    <w:rsid w:val="008C166D"/>
    <w:rsid w:val="008C2887"/>
    <w:rsid w:val="008D753A"/>
    <w:rsid w:val="008F2003"/>
    <w:rsid w:val="00906793"/>
    <w:rsid w:val="0094235F"/>
    <w:rsid w:val="009568E9"/>
    <w:rsid w:val="00A0023E"/>
    <w:rsid w:val="00A3036D"/>
    <w:rsid w:val="00A42CB3"/>
    <w:rsid w:val="00AA6837"/>
    <w:rsid w:val="00B26F6C"/>
    <w:rsid w:val="00B545D7"/>
    <w:rsid w:val="00B6470C"/>
    <w:rsid w:val="00B76140"/>
    <w:rsid w:val="00B86B13"/>
    <w:rsid w:val="00BA78B8"/>
    <w:rsid w:val="00C54E07"/>
    <w:rsid w:val="00C6150E"/>
    <w:rsid w:val="00C65863"/>
    <w:rsid w:val="00C91A70"/>
    <w:rsid w:val="00D15EDD"/>
    <w:rsid w:val="00D23BC4"/>
    <w:rsid w:val="00D27195"/>
    <w:rsid w:val="00D3257C"/>
    <w:rsid w:val="00D622E0"/>
    <w:rsid w:val="00D63BA2"/>
    <w:rsid w:val="00D71FC1"/>
    <w:rsid w:val="00D864E8"/>
    <w:rsid w:val="00D90F79"/>
    <w:rsid w:val="00DA593D"/>
    <w:rsid w:val="00DB7B77"/>
    <w:rsid w:val="00DC347F"/>
    <w:rsid w:val="00DD7011"/>
    <w:rsid w:val="00E11FBB"/>
    <w:rsid w:val="00E4386D"/>
    <w:rsid w:val="00E44311"/>
    <w:rsid w:val="00E463D3"/>
    <w:rsid w:val="00E47F40"/>
    <w:rsid w:val="00E51827"/>
    <w:rsid w:val="00E57888"/>
    <w:rsid w:val="00E76725"/>
    <w:rsid w:val="00E91520"/>
    <w:rsid w:val="00EA4A28"/>
    <w:rsid w:val="00EC3699"/>
    <w:rsid w:val="00ED4CC4"/>
    <w:rsid w:val="00F16B69"/>
    <w:rsid w:val="00F247E3"/>
    <w:rsid w:val="00F357D0"/>
    <w:rsid w:val="00F52A7F"/>
    <w:rsid w:val="00FA3F26"/>
    <w:rsid w:val="00FC6316"/>
    <w:rsid w:val="00FE16BE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61D80-ABFE-4E18-92BD-89E0B9A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6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Brown@uasys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brown\Downloads\PMGS%2017-A%20Employee%20Request%20for%20Registration%20Fee%20Discount%20Form%206-12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C:\Users\cbrown\Downloads\PMGS 17-A Employee Request for Registration Fee Discount Form 6-12-17.dotx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EBEN-364 Employee Request for Registration Fee Discount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EBEN-364 Employee Request for Registration Fee Discount</dc:title>
  <dc:creator>Charlene Brown</dc:creator>
  <cp:keywords>5901180v1/12672.025</cp:keywords>
  <cp:lastModifiedBy>Nate Hinkel</cp:lastModifiedBy>
  <cp:revision>2</cp:revision>
  <cp:lastPrinted>2019-11-11T16:22:00Z</cp:lastPrinted>
  <dcterms:created xsi:type="dcterms:W3CDTF">2019-12-12T02:20:00Z</dcterms:created>
  <dcterms:modified xsi:type="dcterms:W3CDTF">2019-12-12T02:20:00Z</dcterms:modified>
</cp:coreProperties>
</file>